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EB1436" w:rsidTr="002679F3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EB1436" w:rsidRPr="008A6091" w:rsidRDefault="00EB1436" w:rsidP="0080509C">
            <w:pPr>
              <w:jc w:val="center"/>
              <w:rPr>
                <w:szCs w:val="28"/>
              </w:rPr>
            </w:pPr>
            <w:r w:rsidRPr="008A6091">
              <w:rPr>
                <w:szCs w:val="28"/>
              </w:rPr>
              <w:t xml:space="preserve">Приложение № </w:t>
            </w:r>
            <w:r w:rsidR="0080509C">
              <w:rPr>
                <w:szCs w:val="28"/>
              </w:rPr>
              <w:t>2</w:t>
            </w:r>
          </w:p>
          <w:p w:rsidR="00EB1436" w:rsidRPr="008A6091" w:rsidRDefault="00EB1436" w:rsidP="0080509C">
            <w:pPr>
              <w:jc w:val="center"/>
              <w:rPr>
                <w:szCs w:val="28"/>
              </w:rPr>
            </w:pPr>
            <w:r w:rsidRPr="008A6091">
              <w:rPr>
                <w:szCs w:val="28"/>
              </w:rPr>
              <w:t>к приказу Управления Роскомнадзора по Челябин</w:t>
            </w:r>
            <w:bookmarkStart w:id="0" w:name="_GoBack"/>
            <w:bookmarkEnd w:id="0"/>
            <w:r w:rsidRPr="008A6091">
              <w:rPr>
                <w:szCs w:val="28"/>
              </w:rPr>
              <w:t>ской области</w:t>
            </w:r>
          </w:p>
          <w:p w:rsidR="00EB1436" w:rsidRDefault="00EB1436" w:rsidP="0080509C">
            <w:pPr>
              <w:jc w:val="center"/>
            </w:pPr>
            <w:r w:rsidRPr="008A6091">
              <w:rPr>
                <w:szCs w:val="28"/>
              </w:rPr>
              <w:t>от ______________ № _______</w:t>
            </w:r>
          </w:p>
        </w:tc>
      </w:tr>
    </w:tbl>
    <w:p w:rsidR="00EB1436" w:rsidRDefault="00EB1436" w:rsidP="00EB1436">
      <w:pPr>
        <w:jc w:val="center"/>
      </w:pPr>
    </w:p>
    <w:p w:rsidR="00EB1436" w:rsidRDefault="00EB1436" w:rsidP="00EB1436">
      <w:pPr>
        <w:jc w:val="center"/>
      </w:pPr>
      <w:r>
        <w:t xml:space="preserve">Персональный состав </w:t>
      </w:r>
      <w:r w:rsidRPr="005E191E">
        <w:t>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Челябинской области и урегулированию конфликта интересов</w:t>
      </w:r>
    </w:p>
    <w:p w:rsidR="00EB1436" w:rsidRDefault="00EB1436" w:rsidP="00EB1436">
      <w:pPr>
        <w:jc w:val="center"/>
      </w:pPr>
    </w:p>
    <w:tbl>
      <w:tblPr>
        <w:tblStyle w:val="1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985"/>
        <w:gridCol w:w="4643"/>
      </w:tblGrid>
      <w:tr w:rsidR="00EB1436" w:rsidRPr="00DB543D" w:rsidTr="002679F3">
        <w:tc>
          <w:tcPr>
            <w:tcW w:w="3402" w:type="dxa"/>
          </w:tcPr>
          <w:p w:rsidR="00EB1436" w:rsidRPr="00DB543D" w:rsidRDefault="00EB1436" w:rsidP="002679F3">
            <w:pPr>
              <w:spacing w:before="120" w:after="120"/>
              <w:rPr>
                <w:sz w:val="24"/>
              </w:rPr>
            </w:pPr>
            <w:r w:rsidRPr="00DB543D">
              <w:rPr>
                <w:sz w:val="24"/>
              </w:rPr>
              <w:t>Председатель комиссии:</w:t>
            </w:r>
          </w:p>
        </w:tc>
        <w:tc>
          <w:tcPr>
            <w:tcW w:w="1985" w:type="dxa"/>
          </w:tcPr>
          <w:p w:rsidR="00EB1436" w:rsidRPr="00DB543D" w:rsidRDefault="00EB1436" w:rsidP="002679F3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Симаков С.В.</w:t>
            </w:r>
          </w:p>
        </w:tc>
        <w:tc>
          <w:tcPr>
            <w:tcW w:w="4643" w:type="dxa"/>
            <w:vAlign w:val="center"/>
          </w:tcPr>
          <w:p w:rsidR="00EB1436" w:rsidRPr="00DB543D" w:rsidRDefault="00684A80" w:rsidP="00684A80">
            <w:pPr>
              <w:tabs>
                <w:tab w:val="left" w:pos="317"/>
              </w:tabs>
              <w:spacing w:before="120" w:after="120"/>
              <w:ind w:left="33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B1436" w:rsidRPr="00DB543D">
              <w:rPr>
                <w:sz w:val="24"/>
              </w:rPr>
              <w:t>Заместитель руководителя</w:t>
            </w:r>
            <w:r w:rsidR="00EB1436">
              <w:rPr>
                <w:sz w:val="24"/>
              </w:rPr>
              <w:t>;</w:t>
            </w:r>
          </w:p>
        </w:tc>
      </w:tr>
      <w:tr w:rsidR="00EB1436" w:rsidRPr="00DB543D" w:rsidTr="002679F3">
        <w:tc>
          <w:tcPr>
            <w:tcW w:w="3402" w:type="dxa"/>
          </w:tcPr>
          <w:p w:rsidR="00EB1436" w:rsidRPr="00DB543D" w:rsidRDefault="00EB1436" w:rsidP="002679F3">
            <w:pPr>
              <w:spacing w:before="120" w:after="120"/>
              <w:rPr>
                <w:sz w:val="24"/>
              </w:rPr>
            </w:pPr>
            <w:r w:rsidRPr="00DB543D">
              <w:rPr>
                <w:sz w:val="24"/>
              </w:rPr>
              <w:t>Заместитель председателя комиссии:</w:t>
            </w:r>
          </w:p>
        </w:tc>
        <w:tc>
          <w:tcPr>
            <w:tcW w:w="1985" w:type="dxa"/>
          </w:tcPr>
          <w:p w:rsidR="00EB1436" w:rsidRPr="00DB543D" w:rsidRDefault="00684A80" w:rsidP="002679F3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Мисалова И.И.</w:t>
            </w:r>
          </w:p>
        </w:tc>
        <w:tc>
          <w:tcPr>
            <w:tcW w:w="4643" w:type="dxa"/>
            <w:vAlign w:val="center"/>
          </w:tcPr>
          <w:p w:rsidR="00EB1436" w:rsidRPr="00DB543D" w:rsidRDefault="00684A80" w:rsidP="00684A80">
            <w:pPr>
              <w:tabs>
                <w:tab w:val="left" w:pos="317"/>
              </w:tabs>
              <w:spacing w:before="120" w:after="120"/>
              <w:ind w:left="33"/>
              <w:contextualSpacing/>
              <w:rPr>
                <w:sz w:val="24"/>
              </w:rPr>
            </w:pPr>
            <w:r>
              <w:rPr>
                <w:sz w:val="24"/>
              </w:rPr>
              <w:t>- Начальник</w:t>
            </w:r>
            <w:r w:rsidR="00EB1436">
              <w:rPr>
                <w:sz w:val="24"/>
              </w:rPr>
              <w:t xml:space="preserve"> </w:t>
            </w:r>
            <w:r w:rsidR="00EB1436" w:rsidRPr="00DB543D">
              <w:rPr>
                <w:sz w:val="24"/>
              </w:rPr>
              <w:t>отдела организационной, финансовой, правовой работы и кадров</w:t>
            </w:r>
            <w:r w:rsidR="00EB1436">
              <w:rPr>
                <w:sz w:val="24"/>
              </w:rPr>
              <w:t>;</w:t>
            </w:r>
          </w:p>
        </w:tc>
      </w:tr>
      <w:tr w:rsidR="00EB1436" w:rsidRPr="00DB543D" w:rsidTr="002679F3">
        <w:tc>
          <w:tcPr>
            <w:tcW w:w="3402" w:type="dxa"/>
          </w:tcPr>
          <w:p w:rsidR="00EB1436" w:rsidRPr="00DB543D" w:rsidRDefault="00EB1436" w:rsidP="002679F3">
            <w:pPr>
              <w:spacing w:before="120" w:after="120"/>
              <w:rPr>
                <w:sz w:val="24"/>
              </w:rPr>
            </w:pPr>
            <w:r w:rsidRPr="00DB543D">
              <w:rPr>
                <w:sz w:val="24"/>
              </w:rPr>
              <w:t>Секретарь комиссии:</w:t>
            </w:r>
          </w:p>
        </w:tc>
        <w:tc>
          <w:tcPr>
            <w:tcW w:w="1985" w:type="dxa"/>
          </w:tcPr>
          <w:p w:rsidR="00EB1436" w:rsidRPr="00DB543D" w:rsidRDefault="00684A80" w:rsidP="002679F3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Борисова Н.Е.</w:t>
            </w:r>
          </w:p>
        </w:tc>
        <w:tc>
          <w:tcPr>
            <w:tcW w:w="4643" w:type="dxa"/>
            <w:vAlign w:val="center"/>
          </w:tcPr>
          <w:p w:rsidR="00EB1436" w:rsidRDefault="00684A80" w:rsidP="00684A80">
            <w:pPr>
              <w:tabs>
                <w:tab w:val="left" w:pos="317"/>
              </w:tabs>
              <w:spacing w:before="120" w:after="120"/>
              <w:ind w:left="33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B1436">
              <w:rPr>
                <w:sz w:val="24"/>
              </w:rPr>
              <w:t>С</w:t>
            </w:r>
            <w:r w:rsidR="00EB1436" w:rsidRPr="00DB543D">
              <w:rPr>
                <w:sz w:val="24"/>
              </w:rPr>
              <w:t>пециалист</w:t>
            </w:r>
            <w:r>
              <w:rPr>
                <w:sz w:val="24"/>
              </w:rPr>
              <w:t xml:space="preserve"> 1 разряда</w:t>
            </w:r>
            <w:r w:rsidR="00EB1436" w:rsidRPr="00DB543D">
              <w:rPr>
                <w:sz w:val="24"/>
              </w:rPr>
              <w:t xml:space="preserve"> отдела организационной, финансовой, правовой работы и кадров</w:t>
            </w:r>
            <w:r w:rsidR="00EB1436">
              <w:rPr>
                <w:sz w:val="24"/>
              </w:rPr>
              <w:t>;</w:t>
            </w:r>
          </w:p>
          <w:p w:rsidR="00684A80" w:rsidRPr="00684A80" w:rsidRDefault="00684A80" w:rsidP="00684A80">
            <w:pPr>
              <w:tabs>
                <w:tab w:val="left" w:pos="317"/>
              </w:tabs>
              <w:spacing w:before="120" w:after="120"/>
              <w:ind w:left="33"/>
              <w:contextualSpacing/>
              <w:rPr>
                <w:sz w:val="16"/>
                <w:szCs w:val="16"/>
              </w:rPr>
            </w:pPr>
          </w:p>
        </w:tc>
      </w:tr>
      <w:tr w:rsidR="00EB1436" w:rsidRPr="00DB543D" w:rsidTr="002679F3">
        <w:tc>
          <w:tcPr>
            <w:tcW w:w="3402" w:type="dxa"/>
          </w:tcPr>
          <w:p w:rsidR="00EB1436" w:rsidRPr="00DB543D" w:rsidRDefault="00EB1436" w:rsidP="002679F3">
            <w:pPr>
              <w:spacing w:before="120" w:after="120"/>
              <w:rPr>
                <w:sz w:val="24"/>
              </w:rPr>
            </w:pPr>
            <w:r w:rsidRPr="00DB543D">
              <w:rPr>
                <w:sz w:val="24"/>
              </w:rPr>
              <w:t>Члены комиссии:</w:t>
            </w:r>
          </w:p>
        </w:tc>
        <w:tc>
          <w:tcPr>
            <w:tcW w:w="1985" w:type="dxa"/>
          </w:tcPr>
          <w:p w:rsidR="00EB1436" w:rsidRPr="00DB543D" w:rsidRDefault="00684A80" w:rsidP="002679F3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Вдовина М.В.</w:t>
            </w:r>
          </w:p>
        </w:tc>
        <w:tc>
          <w:tcPr>
            <w:tcW w:w="4643" w:type="dxa"/>
            <w:vAlign w:val="center"/>
          </w:tcPr>
          <w:p w:rsidR="00EB1436" w:rsidRPr="00DB543D" w:rsidRDefault="00684A80" w:rsidP="002679F3">
            <w:pPr>
              <w:tabs>
                <w:tab w:val="left" w:pos="317"/>
              </w:tabs>
              <w:spacing w:before="120" w:after="120"/>
              <w:ind w:left="33"/>
              <w:contextualSpacing/>
              <w:rPr>
                <w:sz w:val="24"/>
              </w:rPr>
            </w:pPr>
            <w:r>
              <w:rPr>
                <w:sz w:val="24"/>
              </w:rPr>
              <w:t>- Начальник отдела специалист-эксперт отдела по защите прав субъектов персональных данных и надзора в сфере информационных технологий;</w:t>
            </w:r>
          </w:p>
        </w:tc>
      </w:tr>
      <w:tr w:rsidR="00EB1436" w:rsidRPr="00DB543D" w:rsidTr="002679F3">
        <w:tc>
          <w:tcPr>
            <w:tcW w:w="3402" w:type="dxa"/>
          </w:tcPr>
          <w:p w:rsidR="00EB1436" w:rsidRPr="00DB543D" w:rsidRDefault="00EB1436" w:rsidP="002679F3">
            <w:pPr>
              <w:spacing w:before="120" w:after="120"/>
              <w:rPr>
                <w:sz w:val="24"/>
              </w:rPr>
            </w:pPr>
          </w:p>
        </w:tc>
        <w:tc>
          <w:tcPr>
            <w:tcW w:w="1985" w:type="dxa"/>
          </w:tcPr>
          <w:p w:rsidR="00EB1436" w:rsidRPr="00DB543D" w:rsidRDefault="00EB1436" w:rsidP="002679F3">
            <w:pPr>
              <w:spacing w:before="120" w:after="120"/>
              <w:rPr>
                <w:sz w:val="24"/>
              </w:rPr>
            </w:pPr>
            <w:proofErr w:type="spellStart"/>
            <w:r>
              <w:rPr>
                <w:sz w:val="24"/>
              </w:rPr>
              <w:t>Осинцова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  <w:tc>
          <w:tcPr>
            <w:tcW w:w="4643" w:type="dxa"/>
            <w:vAlign w:val="center"/>
          </w:tcPr>
          <w:p w:rsidR="00EB1436" w:rsidRPr="00DB543D" w:rsidRDefault="00684A80" w:rsidP="00684A80">
            <w:pPr>
              <w:tabs>
                <w:tab w:val="left" w:pos="317"/>
              </w:tabs>
              <w:spacing w:before="120" w:after="120"/>
              <w:ind w:left="33"/>
              <w:contextualSpacing/>
              <w:rPr>
                <w:sz w:val="24"/>
              </w:rPr>
            </w:pPr>
            <w:r>
              <w:rPr>
                <w:sz w:val="24"/>
              </w:rPr>
              <w:t>- Н</w:t>
            </w:r>
            <w:r w:rsidR="00EB1436" w:rsidRPr="00DB543D">
              <w:rPr>
                <w:sz w:val="24"/>
              </w:rPr>
              <w:t>ачальник отдела контроля (надзора) в сфере массовых коммуникаций</w:t>
            </w:r>
            <w:r w:rsidR="00EB1436">
              <w:rPr>
                <w:sz w:val="24"/>
              </w:rPr>
              <w:t>;</w:t>
            </w:r>
          </w:p>
        </w:tc>
      </w:tr>
      <w:tr w:rsidR="00EB1436" w:rsidRPr="00DB543D" w:rsidTr="002679F3">
        <w:tc>
          <w:tcPr>
            <w:tcW w:w="3402" w:type="dxa"/>
          </w:tcPr>
          <w:p w:rsidR="00EB1436" w:rsidRPr="00DB543D" w:rsidRDefault="00EB1436" w:rsidP="002679F3">
            <w:pPr>
              <w:spacing w:before="120" w:after="120"/>
              <w:rPr>
                <w:sz w:val="24"/>
              </w:rPr>
            </w:pPr>
          </w:p>
        </w:tc>
        <w:tc>
          <w:tcPr>
            <w:tcW w:w="1985" w:type="dxa"/>
          </w:tcPr>
          <w:p w:rsidR="00EB1436" w:rsidRPr="00DB543D" w:rsidRDefault="00684A80" w:rsidP="002679F3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Нецветаев В.А.</w:t>
            </w:r>
          </w:p>
        </w:tc>
        <w:tc>
          <w:tcPr>
            <w:tcW w:w="4643" w:type="dxa"/>
            <w:vAlign w:val="center"/>
          </w:tcPr>
          <w:p w:rsidR="00EB1436" w:rsidRDefault="00684A80" w:rsidP="00684A80">
            <w:pPr>
              <w:tabs>
                <w:tab w:val="left" w:pos="317"/>
              </w:tabs>
              <w:spacing w:before="120" w:after="120"/>
              <w:ind w:left="33"/>
              <w:contextualSpacing/>
              <w:rPr>
                <w:sz w:val="24"/>
              </w:rPr>
            </w:pPr>
            <w:r>
              <w:rPr>
                <w:sz w:val="24"/>
              </w:rPr>
              <w:t>- Н</w:t>
            </w:r>
            <w:r w:rsidR="00EB1436">
              <w:rPr>
                <w:sz w:val="24"/>
              </w:rPr>
              <w:t>ачальник отдела контроля (надзора) в сфере связи;</w:t>
            </w:r>
          </w:p>
          <w:p w:rsidR="00684A80" w:rsidRPr="00684A80" w:rsidRDefault="00684A80" w:rsidP="00684A80">
            <w:pPr>
              <w:tabs>
                <w:tab w:val="left" w:pos="317"/>
              </w:tabs>
              <w:spacing w:before="120" w:after="120"/>
              <w:ind w:left="33"/>
              <w:contextualSpacing/>
              <w:rPr>
                <w:sz w:val="10"/>
                <w:szCs w:val="10"/>
              </w:rPr>
            </w:pPr>
          </w:p>
        </w:tc>
      </w:tr>
      <w:tr w:rsidR="00684A80" w:rsidRPr="00DB543D" w:rsidTr="00B7383A">
        <w:tc>
          <w:tcPr>
            <w:tcW w:w="3402" w:type="dxa"/>
          </w:tcPr>
          <w:p w:rsidR="00684A80" w:rsidRPr="00DB543D" w:rsidRDefault="00684A80" w:rsidP="00684A80">
            <w:pPr>
              <w:spacing w:before="120" w:after="120"/>
              <w:rPr>
                <w:sz w:val="24"/>
              </w:rPr>
            </w:pPr>
            <w:r w:rsidRPr="00D446AF">
              <w:rPr>
                <w:sz w:val="24"/>
              </w:rPr>
              <w:t>Представитель высшего образовательного учреждения</w:t>
            </w:r>
          </w:p>
        </w:tc>
        <w:tc>
          <w:tcPr>
            <w:tcW w:w="1985" w:type="dxa"/>
          </w:tcPr>
          <w:p w:rsidR="00684A80" w:rsidRPr="00DB543D" w:rsidRDefault="00684A80" w:rsidP="00684A80">
            <w:pPr>
              <w:spacing w:before="120" w:after="120"/>
              <w:rPr>
                <w:sz w:val="24"/>
              </w:rPr>
            </w:pPr>
            <w:proofErr w:type="spellStart"/>
            <w:r>
              <w:rPr>
                <w:sz w:val="24"/>
              </w:rPr>
              <w:t>Абрамкина</w:t>
            </w:r>
            <w:proofErr w:type="spellEnd"/>
            <w:r>
              <w:rPr>
                <w:sz w:val="24"/>
              </w:rPr>
              <w:t xml:space="preserve"> С.Р.</w:t>
            </w:r>
          </w:p>
        </w:tc>
        <w:tc>
          <w:tcPr>
            <w:tcW w:w="4643" w:type="dxa"/>
            <w:tcBorders>
              <w:left w:val="nil"/>
              <w:right w:val="nil"/>
            </w:tcBorders>
          </w:tcPr>
          <w:p w:rsidR="00684A80" w:rsidRPr="00684A80" w:rsidRDefault="00684A80" w:rsidP="00684A80">
            <w:pPr>
              <w:rPr>
                <w:sz w:val="24"/>
              </w:rPr>
            </w:pPr>
            <w:r w:rsidRPr="00684A80">
              <w:rPr>
                <w:sz w:val="24"/>
              </w:rPr>
              <w:t xml:space="preserve">- </w:t>
            </w:r>
            <w:r>
              <w:rPr>
                <w:sz w:val="24"/>
              </w:rPr>
              <w:t>З</w:t>
            </w:r>
            <w:r w:rsidRPr="00684A80">
              <w:rPr>
                <w:sz w:val="24"/>
              </w:rPr>
              <w:t>аведующий кафедрой экономики и менеджмента Челябинского филиала  ФГБОУ ВПО «Российская академия народного хозяйства и государственной службы при Президенте Российской Федерации», кандидат экономических наук</w:t>
            </w:r>
          </w:p>
        </w:tc>
      </w:tr>
      <w:tr w:rsidR="00684A80" w:rsidRPr="00DB543D" w:rsidTr="002679F3">
        <w:tc>
          <w:tcPr>
            <w:tcW w:w="3402" w:type="dxa"/>
          </w:tcPr>
          <w:p w:rsidR="00684A80" w:rsidRPr="00DB543D" w:rsidRDefault="00684A80" w:rsidP="00684A8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Представитель высшего образовательного учреждения</w:t>
            </w:r>
          </w:p>
        </w:tc>
        <w:tc>
          <w:tcPr>
            <w:tcW w:w="1985" w:type="dxa"/>
          </w:tcPr>
          <w:p w:rsidR="00684A80" w:rsidRPr="00DB543D" w:rsidRDefault="00684A80" w:rsidP="00684A8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Лукин А.Н.</w:t>
            </w:r>
          </w:p>
        </w:tc>
        <w:tc>
          <w:tcPr>
            <w:tcW w:w="4643" w:type="dxa"/>
            <w:vAlign w:val="center"/>
          </w:tcPr>
          <w:p w:rsidR="00684A80" w:rsidRPr="00DB543D" w:rsidRDefault="00684A80" w:rsidP="00684A80">
            <w:pPr>
              <w:tabs>
                <w:tab w:val="left" w:pos="317"/>
              </w:tabs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684A80">
              <w:rPr>
                <w:sz w:val="24"/>
              </w:rPr>
              <w:t>рофессор кафедры государственного управления, правового обеспечения государственной и муниципальной службы Челябинского филиала  ФГБОУ ВПО «Российская академия народного хозяйства и государственной службы при Президенте Российской Федерации»</w:t>
            </w:r>
          </w:p>
        </w:tc>
      </w:tr>
      <w:tr w:rsidR="00684A80" w:rsidRPr="00DB543D" w:rsidTr="002679F3">
        <w:tc>
          <w:tcPr>
            <w:tcW w:w="3402" w:type="dxa"/>
          </w:tcPr>
          <w:p w:rsidR="00684A80" w:rsidRPr="00DB543D" w:rsidRDefault="00684A80" w:rsidP="00684A80">
            <w:pPr>
              <w:spacing w:before="120" w:after="120"/>
              <w:rPr>
                <w:sz w:val="24"/>
              </w:rPr>
            </w:pPr>
            <w:r w:rsidRPr="00D446AF">
              <w:rPr>
                <w:sz w:val="24"/>
              </w:rPr>
              <w:t>Представитель высшего образовательного учреждения</w:t>
            </w:r>
          </w:p>
        </w:tc>
        <w:tc>
          <w:tcPr>
            <w:tcW w:w="1985" w:type="dxa"/>
          </w:tcPr>
          <w:p w:rsidR="00684A80" w:rsidRPr="00DB543D" w:rsidRDefault="00684A80" w:rsidP="00684A8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Савченко Т.Ю.</w:t>
            </w:r>
          </w:p>
        </w:tc>
        <w:tc>
          <w:tcPr>
            <w:tcW w:w="4643" w:type="dxa"/>
            <w:vAlign w:val="center"/>
          </w:tcPr>
          <w:p w:rsidR="00684A80" w:rsidRPr="00DB543D" w:rsidRDefault="00684A80" w:rsidP="00684A80">
            <w:pPr>
              <w:tabs>
                <w:tab w:val="left" w:pos="317"/>
              </w:tabs>
              <w:spacing w:before="120" w:after="120"/>
              <w:contextualSpacing/>
              <w:rPr>
                <w:sz w:val="24"/>
              </w:rPr>
            </w:pPr>
            <w:r w:rsidRPr="00684A80">
              <w:rPr>
                <w:sz w:val="24"/>
              </w:rPr>
              <w:t>- заместитель директора по дополнительному образованию Челябинского филиала  ФГБОУ ВПО «Российская академия народного хозяйства и государственной службы при Президенте Российской Федерации», кандидат экономических наук, доцент</w:t>
            </w:r>
          </w:p>
        </w:tc>
      </w:tr>
    </w:tbl>
    <w:p w:rsidR="00AA0650" w:rsidRPr="00EB1436" w:rsidRDefault="00AA0650" w:rsidP="00AA0650"/>
    <w:sectPr w:rsidR="00AA0650" w:rsidRPr="00EB1436" w:rsidSect="00297C5A">
      <w:headerReference w:type="default" r:id="rId8"/>
      <w:footerReference w:type="firs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F93" w:rsidRDefault="005F2F93" w:rsidP="00F82C4C">
      <w:r>
        <w:separator/>
      </w:r>
    </w:p>
  </w:endnote>
  <w:endnote w:type="continuationSeparator" w:id="0">
    <w:p w:rsidR="005F2F93" w:rsidRDefault="005F2F93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showingPlcHdr/>
        <w:text/>
      </w:sdtPr>
      <w:sdtEndPr/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EndPr/>
      <w:sdtContent>
        <w:r>
          <w:rPr>
            <w:sz w:val="18"/>
            <w:szCs w:val="18"/>
            <w:lang w:val="en-US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F93" w:rsidRDefault="005F2F93" w:rsidP="00F82C4C">
      <w:r>
        <w:separator/>
      </w:r>
    </w:p>
  </w:footnote>
  <w:footnote w:type="continuationSeparator" w:id="0">
    <w:p w:rsidR="005F2F93" w:rsidRDefault="005F2F93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84A8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6CDE"/>
    <w:multiLevelType w:val="hybridMultilevel"/>
    <w:tmpl w:val="C03A2836"/>
    <w:lvl w:ilvl="0" w:tplc="94C820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8F"/>
    <w:rsid w:val="000E0580"/>
    <w:rsid w:val="00201C16"/>
    <w:rsid w:val="00297C5A"/>
    <w:rsid w:val="002D0DF4"/>
    <w:rsid w:val="003B0652"/>
    <w:rsid w:val="004475D2"/>
    <w:rsid w:val="004A68FF"/>
    <w:rsid w:val="005F2F93"/>
    <w:rsid w:val="006647F1"/>
    <w:rsid w:val="00684A80"/>
    <w:rsid w:val="006F582E"/>
    <w:rsid w:val="007F693A"/>
    <w:rsid w:val="0080082A"/>
    <w:rsid w:val="0080509C"/>
    <w:rsid w:val="00811E70"/>
    <w:rsid w:val="009A6288"/>
    <w:rsid w:val="00A103F8"/>
    <w:rsid w:val="00AA0650"/>
    <w:rsid w:val="00AE7D79"/>
    <w:rsid w:val="00B96F58"/>
    <w:rsid w:val="00C766F8"/>
    <w:rsid w:val="00C86139"/>
    <w:rsid w:val="00D560A7"/>
    <w:rsid w:val="00D640AD"/>
    <w:rsid w:val="00D84BE3"/>
    <w:rsid w:val="00E6678F"/>
    <w:rsid w:val="00EB1436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71BBD"/>
  <w15:docId w15:val="{3D5C21EA-3FAB-411D-A3DA-CFBD12CD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rsid w:val="00EB1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D93F14F-7018-4E91-B2F3-DB82F1EC902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Наталья Е. Борисова</cp:lastModifiedBy>
  <cp:revision>3</cp:revision>
  <dcterms:created xsi:type="dcterms:W3CDTF">2018-12-17T10:35:00Z</dcterms:created>
  <dcterms:modified xsi:type="dcterms:W3CDTF">2018-12-17T10:41:00Z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