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Челябинской области</w:t>
      </w: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01.01.2018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9264A5">
        <w:rPr>
          <w:rFonts w:ascii="Arial" w:hAnsi="Arial" w:cs="Arial"/>
          <w:b/>
          <w:bCs/>
          <w:color w:val="000000"/>
        </w:rPr>
        <w:t>30</w:t>
      </w:r>
      <w:r w:rsidR="00C51459" w:rsidRPr="005866C2">
        <w:rPr>
          <w:rFonts w:ascii="Arial" w:hAnsi="Arial" w:cs="Arial"/>
          <w:b/>
          <w:bCs/>
          <w:color w:val="000000"/>
        </w:rPr>
        <w:t>.06.2018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915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9876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9876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57219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1554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1554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7281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1351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1351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53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47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196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3288700</w:t>
            </w:r>
          </w:p>
        </w:tc>
        <w:tc>
          <w:tcPr>
            <w:tcW w:w="924" w:type="dxa"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3288700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256000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2771700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216000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45000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3288700</w:t>
            </w:r>
          </w:p>
        </w:tc>
        <w:tc>
          <w:tcPr>
            <w:tcW w:w="924" w:type="dxa"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3288700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256000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2771700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216000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45000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1960700</w:t>
            </w:r>
          </w:p>
        </w:tc>
        <w:tc>
          <w:tcPr>
            <w:tcW w:w="924" w:type="dxa"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1960700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140000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1749700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53000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18000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345297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29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97" w:rsidRDefault="00345297" w:rsidP="00B25BD0">
      <w:r>
        <w:separator/>
      </w:r>
    </w:p>
  </w:endnote>
  <w:endnote w:type="continuationSeparator" w:id="0">
    <w:p w:rsidR="00345297" w:rsidRDefault="00345297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97" w:rsidRDefault="00345297" w:rsidP="00B25BD0">
      <w:r>
        <w:separator/>
      </w:r>
    </w:p>
  </w:footnote>
  <w:footnote w:type="continuationSeparator" w:id="0">
    <w:p w:rsidR="00345297" w:rsidRDefault="00345297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97" w:rsidRDefault="00345297">
    <w:pPr>
      <w:pStyle w:val="a5"/>
      <w:jc w:val="center"/>
    </w:pPr>
    <w:fldSimple w:instr=" PAGE   \* MERGEFORMAT ">
      <w:r w:rsidR="00FC4A04">
        <w:rPr>
          <w:noProof/>
        </w:rPr>
        <w:t>4</w:t>
      </w:r>
    </w:fldSimple>
  </w:p>
  <w:p w:rsidR="00345297" w:rsidRDefault="003452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5297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B3C1A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5297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264A5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1210D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C4A04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54;&#1073;&#1097;&#1080;&#1077;\&#1054;&#1058;&#1063;&#1045;&#1058;&#1067;\2018\2%20&#1082;&#1074;&#1072;&#1088;&#1090;&#1072;&#1083;\&#1056;&#1072;&#1079;&#1076;&#1077;&#1083;&#1099;\&#1056;&#1077;&#1079;&#1091;&#1083;&#1100;&#1090;&#1072;&#1090;&#1099;%20&#1076;&#1077;&#1103;&#1090;&#1077;&#1083;&#1100;&#1085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70F1-C396-43B4-8B32-B787F8E3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Результаты деятельности</Template>
  <TotalTime>34</TotalTime>
  <Pages>4</Pages>
  <Words>912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ii.misalova</dc:creator>
  <cp:lastModifiedBy>ii.misalova</cp:lastModifiedBy>
  <cp:revision>2</cp:revision>
  <cp:lastPrinted>2018-07-06T03:55:00Z</cp:lastPrinted>
  <dcterms:created xsi:type="dcterms:W3CDTF">2018-07-06T03:42:00Z</dcterms:created>
  <dcterms:modified xsi:type="dcterms:W3CDTF">2018-07-06T04:20:00Z</dcterms:modified>
</cp:coreProperties>
</file>